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C6" w:rsidRPr="00565A1A" w:rsidRDefault="00410780" w:rsidP="00410780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565A1A">
        <w:rPr>
          <w:rFonts w:ascii="メイリオ" w:eastAsia="メイリオ" w:hAnsi="メイリオ" w:cs="メイリオ" w:hint="eastAsia"/>
          <w:sz w:val="36"/>
          <w:szCs w:val="36"/>
        </w:rPr>
        <w:t>環境報告書2015　表紙エキストラ応募用紙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985"/>
        <w:gridCol w:w="4426"/>
        <w:gridCol w:w="961"/>
        <w:gridCol w:w="2551"/>
      </w:tblGrid>
      <w:tr w:rsidR="00410780" w:rsidRPr="00410780" w:rsidTr="00C53EA5">
        <w:trPr>
          <w:trHeight w:val="817"/>
        </w:trPr>
        <w:tc>
          <w:tcPr>
            <w:tcW w:w="1985" w:type="dxa"/>
            <w:tcBorders>
              <w:bottom w:val="dotDash" w:sz="4" w:space="0" w:color="auto"/>
            </w:tcBorders>
            <w:vAlign w:val="center"/>
          </w:tcPr>
          <w:p w:rsidR="00410780" w:rsidRPr="00410780" w:rsidRDefault="00410780" w:rsidP="0041078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10780">
              <w:rPr>
                <w:rFonts w:ascii="メイリオ" w:eastAsia="メイリオ" w:hAnsi="メイリオ" w:cs="メイリオ" w:hint="eastAsia"/>
                <w:sz w:val="28"/>
                <w:szCs w:val="28"/>
              </w:rPr>
              <w:t>お名前</w:t>
            </w:r>
          </w:p>
        </w:tc>
        <w:tc>
          <w:tcPr>
            <w:tcW w:w="7938" w:type="dxa"/>
            <w:gridSpan w:val="3"/>
            <w:tcBorders>
              <w:bottom w:val="dotDash" w:sz="4" w:space="0" w:color="auto"/>
            </w:tcBorders>
            <w:vAlign w:val="center"/>
          </w:tcPr>
          <w:p w:rsidR="00410780" w:rsidRPr="00410780" w:rsidRDefault="00410780" w:rsidP="0041078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10780" w:rsidRPr="00410780" w:rsidTr="00C53EA5">
        <w:trPr>
          <w:trHeight w:val="419"/>
        </w:trPr>
        <w:tc>
          <w:tcPr>
            <w:tcW w:w="1985" w:type="dxa"/>
            <w:tcBorders>
              <w:top w:val="dotDash" w:sz="4" w:space="0" w:color="auto"/>
            </w:tcBorders>
            <w:vAlign w:val="center"/>
          </w:tcPr>
          <w:p w:rsidR="00410780" w:rsidRPr="00B675CD" w:rsidRDefault="00410780" w:rsidP="0041078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675CD">
              <w:rPr>
                <w:rFonts w:ascii="メイリオ" w:eastAsia="メイリオ" w:hAnsi="メイリオ" w:cs="メイリオ" w:hint="eastAsia"/>
                <w:sz w:val="24"/>
                <w:szCs w:val="24"/>
              </w:rPr>
              <w:t>フリガナ</w:t>
            </w:r>
          </w:p>
        </w:tc>
        <w:tc>
          <w:tcPr>
            <w:tcW w:w="7938" w:type="dxa"/>
            <w:gridSpan w:val="3"/>
            <w:tcBorders>
              <w:top w:val="dotDash" w:sz="4" w:space="0" w:color="auto"/>
            </w:tcBorders>
            <w:vAlign w:val="center"/>
          </w:tcPr>
          <w:p w:rsidR="00410780" w:rsidRPr="00410780" w:rsidRDefault="00410780" w:rsidP="0041078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10780" w:rsidRPr="00410780" w:rsidTr="001B2BE2">
        <w:trPr>
          <w:trHeight w:val="1440"/>
        </w:trPr>
        <w:tc>
          <w:tcPr>
            <w:tcW w:w="1985" w:type="dxa"/>
            <w:vAlign w:val="center"/>
          </w:tcPr>
          <w:p w:rsidR="00410780" w:rsidRPr="00410780" w:rsidRDefault="00410780" w:rsidP="0041078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10780">
              <w:rPr>
                <w:rFonts w:ascii="メイリオ" w:eastAsia="メイリオ" w:hAnsi="メイリオ" w:cs="メイリオ" w:hint="eastAsia"/>
                <w:sz w:val="28"/>
                <w:szCs w:val="28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410780">
              <w:rPr>
                <w:rFonts w:ascii="メイリオ" w:eastAsia="メイリオ" w:hAnsi="メイリオ" w:cs="メイリオ" w:hint="eastAsia"/>
                <w:sz w:val="28"/>
                <w:szCs w:val="28"/>
              </w:rPr>
              <w:t>齢</w:t>
            </w:r>
          </w:p>
        </w:tc>
        <w:tc>
          <w:tcPr>
            <w:tcW w:w="4426" w:type="dxa"/>
          </w:tcPr>
          <w:p w:rsidR="00410780" w:rsidRDefault="0041078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2B0074" w:rsidRPr="00410780" w:rsidRDefault="002B0074" w:rsidP="002B0074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歳</w:t>
            </w:r>
          </w:p>
        </w:tc>
        <w:tc>
          <w:tcPr>
            <w:tcW w:w="961" w:type="dxa"/>
            <w:vAlign w:val="center"/>
          </w:tcPr>
          <w:p w:rsidR="00410780" w:rsidRPr="00410780" w:rsidRDefault="00410780" w:rsidP="0041078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410780" w:rsidRPr="00410780" w:rsidRDefault="00410780" w:rsidP="0041078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男　・　女</w:t>
            </w:r>
          </w:p>
        </w:tc>
      </w:tr>
      <w:tr w:rsidR="001B2BE2" w:rsidRPr="00410780" w:rsidTr="001B2BE2">
        <w:trPr>
          <w:trHeight w:val="780"/>
        </w:trPr>
        <w:tc>
          <w:tcPr>
            <w:tcW w:w="1985" w:type="dxa"/>
            <w:vMerge w:val="restart"/>
            <w:vAlign w:val="center"/>
          </w:tcPr>
          <w:p w:rsidR="001B2BE2" w:rsidRDefault="001B2BE2" w:rsidP="0041078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10780">
              <w:rPr>
                <w:rFonts w:ascii="メイリオ" w:eastAsia="メイリオ" w:hAnsi="メイリオ" w:cs="メイリオ" w:hint="eastAsia"/>
                <w:sz w:val="28"/>
                <w:szCs w:val="28"/>
              </w:rPr>
              <w:t>学部・学年</w:t>
            </w:r>
          </w:p>
          <w:p w:rsidR="00DD04D9" w:rsidRPr="00DD04D9" w:rsidRDefault="00DD04D9" w:rsidP="00410780">
            <w:pPr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DD04D9">
              <w:rPr>
                <w:rFonts w:ascii="メイリオ" w:eastAsia="メイリオ" w:hAnsi="メイリオ" w:cs="メイリオ" w:hint="eastAsia"/>
                <w:sz w:val="18"/>
                <w:szCs w:val="18"/>
              </w:rPr>
              <w:t>○をつけてください</w:t>
            </w:r>
          </w:p>
        </w:tc>
        <w:tc>
          <w:tcPr>
            <w:tcW w:w="7938" w:type="dxa"/>
            <w:gridSpan w:val="3"/>
            <w:tcBorders>
              <w:bottom w:val="dotDash" w:sz="4" w:space="0" w:color="auto"/>
            </w:tcBorders>
          </w:tcPr>
          <w:p w:rsidR="001B2BE2" w:rsidRPr="001B2BE2" w:rsidRDefault="001B2BE2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B2BE2">
              <w:rPr>
                <w:rFonts w:ascii="メイリオ" w:eastAsia="メイリオ" w:hAnsi="メイリオ" w:cs="メイリオ" w:hint="eastAsia"/>
                <w:sz w:val="20"/>
                <w:szCs w:val="20"/>
              </w:rPr>
              <w:t>人文学部・教育学部・医学部・工学部・生物資源学部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・地域イノベーション学研究科</w:t>
            </w:r>
          </w:p>
        </w:tc>
      </w:tr>
      <w:tr w:rsidR="001B2BE2" w:rsidRPr="00410780" w:rsidTr="001B2BE2">
        <w:trPr>
          <w:trHeight w:val="645"/>
        </w:trPr>
        <w:tc>
          <w:tcPr>
            <w:tcW w:w="1985" w:type="dxa"/>
            <w:vMerge/>
            <w:vAlign w:val="center"/>
          </w:tcPr>
          <w:p w:rsidR="001B2BE2" w:rsidRPr="00410780" w:rsidRDefault="001B2BE2" w:rsidP="0041078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dotDash" w:sz="4" w:space="0" w:color="auto"/>
            </w:tcBorders>
          </w:tcPr>
          <w:p w:rsidR="001B2BE2" w:rsidRPr="001B2BE2" w:rsidRDefault="001B2BE2" w:rsidP="001B2BE2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B2BE2">
              <w:rPr>
                <w:rFonts w:ascii="メイリオ" w:eastAsia="メイリオ" w:hAnsi="メイリオ" w:cs="メイリオ" w:hint="eastAsia"/>
                <w:sz w:val="22"/>
              </w:rPr>
              <w:t>１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・２・３・４・大学院</w:t>
            </w:r>
          </w:p>
        </w:tc>
      </w:tr>
      <w:tr w:rsidR="00C53EA5" w:rsidRPr="00410780" w:rsidTr="00C53EA5">
        <w:trPr>
          <w:trHeight w:val="645"/>
        </w:trPr>
        <w:tc>
          <w:tcPr>
            <w:tcW w:w="1985" w:type="dxa"/>
            <w:vAlign w:val="center"/>
          </w:tcPr>
          <w:p w:rsidR="00C53EA5" w:rsidRPr="00410780" w:rsidRDefault="00C53EA5" w:rsidP="0041078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学籍番号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:rsidR="00C53EA5" w:rsidRPr="001B2BE2" w:rsidRDefault="00C53EA5" w:rsidP="001B2BE2">
            <w:pPr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</w:p>
        </w:tc>
      </w:tr>
      <w:tr w:rsidR="00410780" w:rsidRPr="00410780" w:rsidTr="001B2BE2">
        <w:trPr>
          <w:trHeight w:val="1440"/>
        </w:trPr>
        <w:tc>
          <w:tcPr>
            <w:tcW w:w="1985" w:type="dxa"/>
            <w:vAlign w:val="center"/>
          </w:tcPr>
          <w:p w:rsidR="00410780" w:rsidRPr="00410780" w:rsidRDefault="00410780" w:rsidP="0041078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ご</w:t>
            </w:r>
            <w:r w:rsidRPr="00410780">
              <w:rPr>
                <w:rFonts w:ascii="メイリオ" w:eastAsia="メイリオ" w:hAnsi="メイリオ" w:cs="メイリオ" w:hint="eastAsia"/>
                <w:sz w:val="28"/>
                <w:szCs w:val="28"/>
              </w:rPr>
              <w:t>住所</w:t>
            </w:r>
          </w:p>
        </w:tc>
        <w:tc>
          <w:tcPr>
            <w:tcW w:w="7938" w:type="dxa"/>
            <w:gridSpan w:val="3"/>
          </w:tcPr>
          <w:p w:rsidR="00410780" w:rsidRPr="00410780" w:rsidRDefault="0041078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2BE2" w:rsidRPr="00410780" w:rsidTr="001B2BE2">
        <w:trPr>
          <w:trHeight w:val="690"/>
        </w:trPr>
        <w:tc>
          <w:tcPr>
            <w:tcW w:w="1985" w:type="dxa"/>
            <w:vMerge w:val="restart"/>
            <w:vAlign w:val="center"/>
          </w:tcPr>
          <w:p w:rsidR="001B2BE2" w:rsidRPr="001B2BE2" w:rsidRDefault="001B2BE2" w:rsidP="001B2BE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10780"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7938" w:type="dxa"/>
            <w:gridSpan w:val="3"/>
            <w:tcBorders>
              <w:bottom w:val="dotDash" w:sz="4" w:space="0" w:color="auto"/>
            </w:tcBorders>
          </w:tcPr>
          <w:p w:rsidR="001B2BE2" w:rsidRPr="00410780" w:rsidRDefault="001B2BE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電話：</w:t>
            </w:r>
          </w:p>
        </w:tc>
      </w:tr>
      <w:tr w:rsidR="001B2BE2" w:rsidRPr="00410780" w:rsidTr="001B2BE2">
        <w:trPr>
          <w:trHeight w:val="735"/>
        </w:trPr>
        <w:tc>
          <w:tcPr>
            <w:tcW w:w="1985" w:type="dxa"/>
            <w:vMerge/>
            <w:vAlign w:val="center"/>
          </w:tcPr>
          <w:p w:rsidR="001B2BE2" w:rsidRPr="00410780" w:rsidRDefault="001B2BE2" w:rsidP="001B2BE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dotDash" w:sz="4" w:space="0" w:color="auto"/>
            </w:tcBorders>
          </w:tcPr>
          <w:p w:rsidR="001B2BE2" w:rsidRPr="00410780" w:rsidRDefault="001B2BE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メールアドレス：</w:t>
            </w:r>
          </w:p>
        </w:tc>
      </w:tr>
      <w:tr w:rsidR="00410780" w:rsidRPr="00410780" w:rsidTr="00EB1CB0">
        <w:trPr>
          <w:trHeight w:val="731"/>
        </w:trPr>
        <w:tc>
          <w:tcPr>
            <w:tcW w:w="1985" w:type="dxa"/>
            <w:tcBorders>
              <w:bottom w:val="single" w:sz="4" w:space="0" w:color="auto"/>
            </w:tcBorders>
          </w:tcPr>
          <w:p w:rsidR="00EB1CB0" w:rsidRDefault="00EB1CB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CB0">
              <w:rPr>
                <w:rFonts w:ascii="メイリオ" w:eastAsia="メイリオ" w:hAnsi="メイリオ" w:cs="メイリオ" w:hint="eastAsia"/>
                <w:sz w:val="24"/>
                <w:szCs w:val="24"/>
              </w:rPr>
              <w:t>クラブ・</w:t>
            </w:r>
          </w:p>
          <w:p w:rsidR="00410780" w:rsidRPr="00EB1CB0" w:rsidRDefault="00EB1CB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1CB0">
              <w:rPr>
                <w:rFonts w:ascii="メイリオ" w:eastAsia="メイリオ" w:hAnsi="メイリオ" w:cs="メイリオ" w:hint="eastAsia"/>
                <w:sz w:val="24"/>
                <w:szCs w:val="24"/>
              </w:rPr>
              <w:t>サークル名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410780" w:rsidRPr="002D6F6A" w:rsidRDefault="002D6F6A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※クラブ・サークルに入っている学生は記入してください。</w:t>
            </w:r>
          </w:p>
        </w:tc>
      </w:tr>
      <w:tr w:rsidR="00EB1CB0" w:rsidRPr="00410780" w:rsidTr="00C53EA5">
        <w:trPr>
          <w:trHeight w:val="3519"/>
        </w:trPr>
        <w:tc>
          <w:tcPr>
            <w:tcW w:w="1985" w:type="dxa"/>
            <w:tcBorders>
              <w:top w:val="single" w:sz="4" w:space="0" w:color="auto"/>
            </w:tcBorders>
          </w:tcPr>
          <w:p w:rsidR="00EB1CB0" w:rsidRPr="00410780" w:rsidRDefault="00EB1CB0" w:rsidP="00EB1CB0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10780">
              <w:rPr>
                <w:rFonts w:ascii="メイリオ" w:eastAsia="メイリオ" w:hAnsi="メイリオ" w:cs="メイリオ" w:hint="eastAsia"/>
                <w:sz w:val="28"/>
                <w:szCs w:val="28"/>
              </w:rPr>
              <w:t>志望動機</w:t>
            </w:r>
          </w:p>
          <w:p w:rsidR="00EB1CB0" w:rsidRPr="00410780" w:rsidRDefault="00EB1CB0" w:rsidP="00EB1CB0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10780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50字以内）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:rsidR="00EB1CB0" w:rsidRPr="00410780" w:rsidRDefault="00EB1CB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410780" w:rsidRDefault="00410780"/>
    <w:sectPr w:rsidR="00410780" w:rsidSect="001B2BE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80"/>
    <w:rsid w:val="000419C6"/>
    <w:rsid w:val="001B2BE2"/>
    <w:rsid w:val="002B0074"/>
    <w:rsid w:val="002D6F6A"/>
    <w:rsid w:val="00410780"/>
    <w:rsid w:val="00565A1A"/>
    <w:rsid w:val="00B675CD"/>
    <w:rsid w:val="00C53EA5"/>
    <w:rsid w:val="00DD04D9"/>
    <w:rsid w:val="00E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5CC5B-7475-4490-BECB-C9D6B1B6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AC8B03E8.dotm</Template>
  <TotalTime>30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kankyosuishin15</dc:creator>
  <cp:keywords/>
  <dc:description/>
  <cp:lastModifiedBy>kankyosuishin15</cp:lastModifiedBy>
  <cp:revision>11</cp:revision>
  <dcterms:created xsi:type="dcterms:W3CDTF">2015-07-07T04:12:00Z</dcterms:created>
  <dcterms:modified xsi:type="dcterms:W3CDTF">2015-07-07T07:25:00Z</dcterms:modified>
</cp:coreProperties>
</file>